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6D" w:rsidRPr="009D43E9" w:rsidRDefault="00CA766D" w:rsidP="009D43E9">
      <w:pPr>
        <w:spacing w:before="100" w:beforeAutospacing="1" w:after="75" w:line="240" w:lineRule="auto"/>
        <w:ind w:left="-567"/>
        <w:jc w:val="center"/>
        <w:outlineLvl w:val="0"/>
        <w:rPr>
          <w:rFonts w:ascii="Arial" w:hAnsi="Arial" w:cs="Arial"/>
          <w:b/>
          <w:bCs/>
          <w:color w:val="00B050"/>
          <w:kern w:val="36"/>
          <w:sz w:val="28"/>
          <w:szCs w:val="28"/>
          <w:lang w:eastAsia="ru-RU"/>
        </w:rPr>
      </w:pPr>
      <w:r w:rsidRPr="009D43E9">
        <w:rPr>
          <w:rFonts w:ascii="Times New Roman" w:hAnsi="Times New Roman" w:cs="Times New Roman"/>
          <w:b/>
          <w:bCs/>
          <w:color w:val="00B050"/>
          <w:kern w:val="36"/>
          <w:sz w:val="28"/>
          <w:szCs w:val="28"/>
          <w:lang w:eastAsia="ru-RU"/>
        </w:rPr>
        <w:t>Урок окружающего мира в 3-м классе по теме "В царстве грибо</w:t>
      </w:r>
      <w:r w:rsidRPr="009D43E9">
        <w:rPr>
          <w:rFonts w:ascii="Arial" w:hAnsi="Arial" w:cs="Arial"/>
          <w:b/>
          <w:bCs/>
          <w:color w:val="00B050"/>
          <w:kern w:val="36"/>
          <w:sz w:val="28"/>
          <w:szCs w:val="28"/>
          <w:lang w:eastAsia="ru-RU"/>
        </w:rPr>
        <w:t>в"</w:t>
      </w:r>
    </w:p>
    <w:p w:rsidR="00CA766D" w:rsidRDefault="00CA766D" w:rsidP="005A161A">
      <w:pPr>
        <w:spacing w:before="100" w:beforeAutospacing="1" w:after="100" w:afterAutospacing="1" w:line="240" w:lineRule="auto"/>
        <w:rPr>
          <w:rFonts w:ascii="Cambria" w:hAnsi="Cambria" w:cs="Cambria"/>
          <w:b/>
          <w:bCs/>
          <w:i/>
          <w:iCs/>
          <w:sz w:val="20"/>
          <w:szCs w:val="20"/>
          <w:lang w:eastAsia="ru-RU"/>
        </w:rPr>
      </w:pPr>
      <w:r>
        <w:rPr>
          <w:rFonts w:ascii="Cambria" w:hAnsi="Cambria" w:cs="Cambria"/>
          <w:b/>
          <w:bCs/>
          <w:i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Позднякова Е.В.</w:t>
      </w:r>
    </w:p>
    <w:p w:rsidR="00CA766D" w:rsidRPr="009D43E9" w:rsidRDefault="00CA766D" w:rsidP="009D43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Цели урока:</w:t>
      </w:r>
      <w:r w:rsidRPr="009D43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A766D" w:rsidRPr="009D43E9" w:rsidRDefault="00CA766D" w:rsidP="005A16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у учащихся представления о грибах как особом царстве живой природы. </w:t>
      </w:r>
    </w:p>
    <w:p w:rsidR="00CA766D" w:rsidRPr="009D43E9" w:rsidRDefault="00CA766D" w:rsidP="005A16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умений различать съедобные и несъедобные грибы, оказывать первую помощь при отравлении. </w:t>
      </w:r>
    </w:p>
    <w:p w:rsidR="00CA766D" w:rsidRPr="009D43E9" w:rsidRDefault="00CA766D" w:rsidP="005A16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Воспитание бережного отношения к природе вообще и к царству грибов в частности; правильного поведения в природе. 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Задачи: </w:t>
      </w:r>
    </w:p>
    <w:p w:rsidR="00CA766D" w:rsidRPr="009D43E9" w:rsidRDefault="00CA766D" w:rsidP="005A16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>Познакомить с особенностями строения шляпочных грибов.</w:t>
      </w:r>
    </w:p>
    <w:p w:rsidR="00CA766D" w:rsidRPr="009D43E9" w:rsidRDefault="00CA766D" w:rsidP="005A16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 xml:space="preserve">Показать значение грибов в жизни растений, животных и человека. </w:t>
      </w:r>
    </w:p>
    <w:p w:rsidR="00CA766D" w:rsidRPr="009D43E9" w:rsidRDefault="00CA766D" w:rsidP="005A16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>Сформулировать правила сбора грибов с использованием теста.</w:t>
      </w:r>
    </w:p>
    <w:p w:rsidR="00CA766D" w:rsidRPr="009D43E9" w:rsidRDefault="00CA766D" w:rsidP="005A16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>Познакомить с правилами оказания первой помощи при отравлениях грибами.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766D" w:rsidRPr="009D43E9" w:rsidRDefault="00CA766D" w:rsidP="005A161A">
      <w:pPr>
        <w:spacing w:before="100" w:beforeAutospacing="1" w:after="75" w:line="240" w:lineRule="auto"/>
        <w:outlineLvl w:val="2"/>
        <w:rPr>
          <w:rFonts w:ascii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b/>
          <w:bCs/>
          <w:color w:val="199043"/>
          <w:sz w:val="24"/>
          <w:szCs w:val="24"/>
          <w:lang w:eastAsia="ru-RU"/>
        </w:rPr>
        <w:t>I. Организационный момент.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>- Здравствуйте, ребята!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>- Я рада вас видеть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A766D" w:rsidRPr="009D43E9" w:rsidRDefault="00CA766D" w:rsidP="005A161A">
      <w:pPr>
        <w:spacing w:before="100" w:beforeAutospacing="1" w:after="75" w:line="240" w:lineRule="auto"/>
        <w:outlineLvl w:val="2"/>
        <w:rPr>
          <w:rFonts w:ascii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b/>
          <w:bCs/>
          <w:color w:val="199043"/>
          <w:sz w:val="24"/>
          <w:szCs w:val="24"/>
          <w:lang w:eastAsia="ru-RU"/>
        </w:rPr>
        <w:t>II. Повторение пройденного материала.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>- Мы сегодня с вами совершим воображаемое путешествие в лес. А для этого мы должны четко представлять, куда мы идем.</w:t>
      </w:r>
    </w:p>
    <w:p w:rsidR="00CA766D" w:rsidRPr="00AE403F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 xml:space="preserve">- Ребята, а что такое лес? </w:t>
      </w:r>
      <w:r w:rsidRPr="009D43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(Это место, где много деревьев</w:t>
      </w:r>
      <w:r w:rsidRPr="00AE403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  <w:r w:rsidRPr="00AE40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    Слайд.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>- Совершенно верно, это природное сообщество, где растут не только деревья и кустарники, но и травянистые растения, живут разнообразные животные.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>- Какое значение имеет лес в природе? (</w:t>
      </w:r>
      <w:r w:rsidRPr="009D43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Дом для растений и животных, он дарит кислород для дыхания, сохраняет водоемы и почву, имеет лекарственные растения, источник воды и пищи).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>- А для нас, человека, какое значение имеет лес? (</w:t>
      </w:r>
      <w:r w:rsidRPr="009D43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Место отдыха, источник топлива, древесины, источник воды, пищи, лекарственных растений и свежего воздуха).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>- Итак, мы отправляемся в лес на природу.(</w:t>
      </w:r>
      <w:r w:rsidRPr="009D43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фонограмма “Голоса леса”).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>- Кстати, почему я вам не предлагаю спеть песню или включить магнитофон, чтобы было веселее идти? (</w:t>
      </w:r>
      <w:r w:rsidRPr="009D43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лесу нельзя шуметь, иначе птицы извери разбегутся).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>- Молодцы!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 xml:space="preserve">- А давайте вспомним, что такое природа? </w:t>
      </w:r>
      <w:r w:rsidRPr="009D43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(Природа – это то, что нас окружает и не </w:t>
      </w:r>
      <w:r w:rsidRPr="009D43E9">
        <w:rPr>
          <w:rFonts w:ascii="Times New Roman" w:hAnsi="Times New Roman" w:cs="Times New Roman"/>
          <w:sz w:val="24"/>
          <w:szCs w:val="24"/>
          <w:lang w:eastAsia="ru-RU"/>
        </w:rPr>
        <w:t>создано</w:t>
      </w:r>
      <w:r w:rsidRPr="009D43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руками человека). – </w:t>
      </w:r>
      <w:r w:rsidRPr="009D43E9">
        <w:rPr>
          <w:rFonts w:ascii="Times New Roman" w:hAnsi="Times New Roman" w:cs="Times New Roman"/>
          <w:sz w:val="24"/>
          <w:szCs w:val="24"/>
          <w:lang w:eastAsia="ru-RU"/>
        </w:rPr>
        <w:t>Правильно.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Слайд</w:t>
      </w:r>
    </w:p>
    <w:p w:rsidR="00CA766D" w:rsidRPr="00AE403F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 xml:space="preserve">- Какая бывает природа? </w:t>
      </w:r>
      <w:r w:rsidRPr="009D43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(Живая и неживая</w:t>
      </w:r>
      <w:r w:rsidRPr="00AE403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).    Слайд.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>- Чем отличается живая природа от неживой? (</w:t>
      </w:r>
      <w:r w:rsidRPr="009D43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Дышит, питается, растет, размножается и умирает). 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>- Сейчас я проверю, как вы хорошо различаете живую и неживую природу. Поиграем в игру “Кто внимательный?” На доске будут показаны явления живой или неживой природы, сначала надо перечислить, что относится к живой природе, а потом – к неживой. Готовы?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(Проводится игра. На доске анимационные явления природы: дерево, трава, птицы, звери, радуга, камни, звезды, …).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</w:t>
      </w:r>
    </w:p>
    <w:p w:rsidR="00CA766D" w:rsidRPr="00AE403F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E40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Слайд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 xml:space="preserve">- Ребята, а на какие два мира можно разделить живую природу? </w:t>
      </w:r>
      <w:r w:rsidRPr="009D43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(На мир животных и растений). </w:t>
      </w:r>
    </w:p>
    <w:p w:rsidR="00CA766D" w:rsidRPr="00AE403F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Схема на доске пополняется</w:t>
      </w:r>
      <w:r w:rsidRPr="00AE403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:          Слайд</w:t>
      </w:r>
    </w:p>
    <w:p w:rsidR="00CA766D" w:rsidRPr="009D43E9" w:rsidRDefault="00CA766D" w:rsidP="005A161A">
      <w:pPr>
        <w:spacing w:before="100" w:beforeAutospacing="1" w:after="75" w:line="240" w:lineRule="auto"/>
        <w:outlineLvl w:val="2"/>
        <w:rPr>
          <w:rFonts w:ascii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b/>
          <w:bCs/>
          <w:color w:val="199043"/>
          <w:sz w:val="24"/>
          <w:szCs w:val="24"/>
          <w:lang w:eastAsia="ru-RU"/>
        </w:rPr>
        <w:t>III. Сообщение темы и задач урока.</w:t>
      </w:r>
    </w:p>
    <w:p w:rsidR="00CA766D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>- Во время нашей лесной прогулки мы обратим особое внимание на то, о чём говорится в загадке:</w:t>
      </w:r>
    </w:p>
    <w:p w:rsidR="00CA766D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 xml:space="preserve"> Землю пробуравил,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>Корешок оставил.</w:t>
      </w:r>
      <w:r w:rsidRPr="009D43E9">
        <w:rPr>
          <w:rFonts w:ascii="Times New Roman" w:hAnsi="Times New Roman" w:cs="Times New Roman"/>
          <w:sz w:val="24"/>
          <w:szCs w:val="24"/>
          <w:lang w:eastAsia="ru-RU"/>
        </w:rPr>
        <w:br/>
        <w:t>Сам на свет явился</w:t>
      </w:r>
      <w:r w:rsidRPr="00AE40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                                     Слайд</w:t>
      </w:r>
      <w:r w:rsidRPr="00AE40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9D43E9">
        <w:rPr>
          <w:rFonts w:ascii="Times New Roman" w:hAnsi="Times New Roman" w:cs="Times New Roman"/>
          <w:sz w:val="24"/>
          <w:szCs w:val="24"/>
          <w:lang w:eastAsia="ru-RU"/>
        </w:rPr>
        <w:t>Шапочкой прикрылся.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>- Что это? (</w:t>
      </w:r>
      <w:r w:rsidRPr="009D43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это гриб)</w:t>
      </w:r>
      <w:r w:rsidRPr="009D43E9">
        <w:rPr>
          <w:rFonts w:ascii="Times New Roman" w:hAnsi="Times New Roman" w:cs="Times New Roman"/>
          <w:sz w:val="24"/>
          <w:szCs w:val="24"/>
          <w:lang w:eastAsia="ru-RU"/>
        </w:rPr>
        <w:t>. Верно. Речь пойдет о грибах.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>- Сегодня на уроке мы совершим путешествие в лес, в особое царство природы. Мы должны выяснить с вами где, когда и как надо собирать грибы, какие из них съедобные и несъедобные и что дальше делать, если отравился грибами. Будьте очень внимательны.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Слайд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>- Существует даже целая наука, посвященная её изучению. Она называется “микология”.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 доске: микология (“микос” – гриб, “логос” – наука)</w:t>
      </w:r>
      <w:r w:rsidRPr="009D43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A766D" w:rsidRPr="00AE403F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>- Как можно перевести “микология” с латыни? (</w:t>
      </w:r>
      <w:r w:rsidRPr="009D43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Наука о грибах</w:t>
      </w:r>
      <w:r w:rsidRPr="00AE403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).                   Слайд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 xml:space="preserve">- Кто из вас когда-нибудь собирал грибы? </w:t>
      </w:r>
      <w:r w:rsidRPr="009D43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(Да).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>- Раз вы такие опытные грибники, скажите, какие грибы вам известны?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(Опята, белый гриб, мухомор и т.д.)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>- Я вижу, что вы вполне готовы, тогда давайте возьмем воображаемые лукошки и отправимся на “тихую охоту”.</w:t>
      </w:r>
    </w:p>
    <w:p w:rsidR="00CA766D" w:rsidRPr="00AE403F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 xml:space="preserve">- Ребята, а кто знает, что означает “тихая охота”? </w:t>
      </w:r>
      <w:r w:rsidRPr="009D43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(Это собирание грибов. Так назвал Сергей Аксаков – писатель и знаток русской природ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Pr="00AE403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</w:t>
      </w:r>
    </w:p>
    <w:p w:rsidR="00CA766D" w:rsidRPr="009D43E9" w:rsidRDefault="00CA766D" w:rsidP="005A161A">
      <w:pPr>
        <w:spacing w:before="100" w:beforeAutospacing="1" w:after="75" w:line="240" w:lineRule="auto"/>
        <w:outlineLvl w:val="2"/>
        <w:rPr>
          <w:rFonts w:ascii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b/>
          <w:bCs/>
          <w:color w:val="199043"/>
          <w:sz w:val="24"/>
          <w:szCs w:val="24"/>
          <w:lang w:eastAsia="ru-RU"/>
        </w:rPr>
        <w:t>IV. Изучение материала.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 xml:space="preserve">- Как вы думаете, грибы – это живая или неживая природа? </w:t>
      </w:r>
      <w:r w:rsidRPr="009D43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(Живая).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 xml:space="preserve">- Почему? </w:t>
      </w:r>
      <w:r w:rsidRPr="009D43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(Грибы появляются, рождаются, растут, умирают…)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 xml:space="preserve">- А к какому миру живой природы можно отнести грибы? </w:t>
      </w:r>
      <w:r w:rsidRPr="009D43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(К миру растений).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 xml:space="preserve">- Почему? </w:t>
      </w:r>
      <w:r w:rsidRPr="009D43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(Они растут на земле).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 xml:space="preserve">- А какие части растений нам известны? </w:t>
      </w:r>
      <w:r w:rsidRPr="009D43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(Корень, стебель, ветки, листья, плод).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 xml:space="preserve">- Есть ли они у грибов? </w:t>
      </w:r>
      <w:r w:rsidRPr="009D43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(У грибов нет листьев, стебля, веток).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>- А еще мы знаем, что растения сами создают нужные для своего роста вещества. Это органические вещества. А грибы так “не умеют”.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 xml:space="preserve">- В таком случае можно ли с уверенностью отнести грибы к миру растений? </w:t>
      </w:r>
      <w:r w:rsidRPr="009D43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(Нет).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 xml:space="preserve">- А к миру животных? </w:t>
      </w:r>
      <w:r w:rsidRPr="009D43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(Тоже нет).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 xml:space="preserve">- Так, что же такое грибы? </w:t>
      </w:r>
      <w:r w:rsidRPr="009D43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(На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верное, это особое царство </w:t>
      </w:r>
      <w:r w:rsidRPr="009D43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природы).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>- Совершенно верно. Грибы – это особое царство живой природы, которое не относится ни к миру растений, ни к миру животных.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CA766D" w:rsidRPr="00AE403F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E40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Слайд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 xml:space="preserve">- А какая часть гриба упоминалась в загадке? </w:t>
      </w:r>
      <w:r w:rsidRPr="009D43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(Шляпка)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>- Посмотрите на нашего боровика, он тоже в шляпе.</w:t>
      </w:r>
    </w:p>
    <w:p w:rsidR="00CA766D" w:rsidRPr="00AE403F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 xml:space="preserve">- Все грибы, которые имеют шляпку, называются </w:t>
      </w:r>
      <w:r w:rsidRPr="009D43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шляпочными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Pr="00AE403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 xml:space="preserve">- На ваших рабочих местах имеется рисунок строения шляпочного гриба. 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>- Давайте вместе разберемся, как называются части гриба, вам в этом помогут слова для справок.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 xml:space="preserve">- Ребята, как мы назовем ту </w:t>
      </w:r>
      <w:r w:rsidRPr="009D43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часть</w:t>
      </w:r>
      <w:r w:rsidRPr="009D43E9">
        <w:rPr>
          <w:rFonts w:ascii="Times New Roman" w:hAnsi="Times New Roman" w:cs="Times New Roman"/>
          <w:sz w:val="24"/>
          <w:szCs w:val="24"/>
          <w:lang w:eastAsia="ru-RU"/>
        </w:rPr>
        <w:t xml:space="preserve"> гриба, которая находится над землей? </w:t>
      </w:r>
      <w:r w:rsidRPr="009D43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(Надземная часть). </w:t>
      </w:r>
      <w:r w:rsidRPr="009D43E9">
        <w:rPr>
          <w:rFonts w:ascii="Times New Roman" w:hAnsi="Times New Roman" w:cs="Times New Roman"/>
          <w:sz w:val="24"/>
          <w:szCs w:val="24"/>
          <w:lang w:eastAsia="ru-RU"/>
        </w:rPr>
        <w:t>Правильно. Запишите слева.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 xml:space="preserve">- Что составляет надземную часть? </w:t>
      </w:r>
      <w:r w:rsidRPr="009D43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(Шляпка и ножка). </w:t>
      </w:r>
      <w:r w:rsidRPr="009D43E9">
        <w:rPr>
          <w:rFonts w:ascii="Times New Roman" w:hAnsi="Times New Roman" w:cs="Times New Roman"/>
          <w:sz w:val="24"/>
          <w:szCs w:val="24"/>
          <w:lang w:eastAsia="ru-RU"/>
        </w:rPr>
        <w:t>Правильно.</w:t>
      </w:r>
      <w:r w:rsidRPr="009D43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D43E9">
        <w:rPr>
          <w:rFonts w:ascii="Times New Roman" w:hAnsi="Times New Roman" w:cs="Times New Roman"/>
          <w:sz w:val="24"/>
          <w:szCs w:val="24"/>
          <w:lang w:eastAsia="ru-RU"/>
        </w:rPr>
        <w:t>Подпишите справа.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 xml:space="preserve">- В шляпке созревают грибные споры, которые разносятся ветром, попадают на землю и прорастают, образуя новые грибы. По ножке к шляпке продвигаются питательные вещества, которые гриб берет из почвы. А вместе ножка и шляпка, т. е. надземная часть имеют название </w:t>
      </w:r>
      <w:r w:rsidRPr="009D43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“плодовое тело”.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 xml:space="preserve">- Другая часть гриба находится под землей. Какое название дадим ей? </w:t>
      </w:r>
      <w:r w:rsidRPr="009D43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(Подземная часть).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>- Молодцы. Запишите слева.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 xml:space="preserve">- А теперь давайте посмотрим на подземную часть гриба. Из чего она состоит? На что похожа? </w:t>
      </w:r>
      <w:r w:rsidRPr="009D43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(Состоит из нитей, похожа на паутину, корни).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 xml:space="preserve">- Какое бы вы ей дали название? </w:t>
      </w:r>
      <w:r w:rsidRPr="009D43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(Ответы детей).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 xml:space="preserve">- А на самом деле подземная часть называется </w:t>
      </w:r>
      <w:r w:rsidRPr="009D43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“грибница (мицелий)”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>- Запишите справа.</w:t>
      </w:r>
    </w:p>
    <w:p w:rsidR="00CA766D" w:rsidRPr="00AE403F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>- А теперь сравните со схемой на доске: так ли у вас</w:t>
      </w:r>
      <w:r w:rsidRPr="00AE40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?         Слайд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>- Посмотрите на название частей гриба и скажите: как, по-вашему, какая часть из них играет более важную роль в жизни гриба? Почему? (</w:t>
      </w:r>
      <w:r w:rsidRPr="009D43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Грибница важнее, чем плодовое тело, потому что только грибница способна вырастить плодовое тело, без нее не будет грибов).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 xml:space="preserve">- А как гриб питается? </w:t>
      </w:r>
      <w:r w:rsidRPr="009D43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(Грибница высасывает из почвы воду с растворенными в ней солями).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>- Грибы растут группами, семейками, их можно собрать несколько в одном месте. Как вы думаете почему? (</w:t>
      </w:r>
      <w:r w:rsidRPr="009D43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Нити грибницы образуют сложную подземную паутину, а на ее сплетениях пробиваются вверх плодовые тела, когда грибу достаточно тепла, влаги и питательных веществ). 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>- Опытный грибник знает грибные места. Посмотрите на доску!</w:t>
      </w:r>
    </w:p>
    <w:p w:rsidR="00CA766D" w:rsidRPr="00AE403F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Написаны слова: “дубовик”, “подберезовик”, “подосиновик</w:t>
      </w:r>
      <w:r w:rsidRPr="00AE403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”.        Слайд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 xml:space="preserve">- О чем говорят названия этих грибов? </w:t>
      </w:r>
      <w:r w:rsidRPr="009D43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(Они растут под осинами, дубами и березами).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>- Совершенно верно. Многие грибы очень дружат с определенными деревьями и кустарниками и обычно селятся под ними. Например, маслята – под хвойными, белые – под дубами…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 xml:space="preserve">- Почему так происходит? </w:t>
      </w:r>
      <w:r w:rsidRPr="009D43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(Дети предлагают свои версии).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>- У них одинаковая питательная среда и они друг другу помогают. Гриб помогает дереву при помощи грибницы всасывать из почвы воду и минеральные вещества, а от деревьев взамен получают готовый сахар.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>- Что ж, ребята, вы наверно устали? Я предлагаю пройтись по опушке и собрать грибы.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>- Встаньте, ребята, пожалуйста!</w:t>
      </w:r>
    </w:p>
    <w:p w:rsidR="00CA766D" w:rsidRPr="009D43E9" w:rsidRDefault="00CA766D" w:rsidP="005A161A">
      <w:pPr>
        <w:spacing w:before="100" w:beforeAutospacing="1" w:after="75" w:line="240" w:lineRule="auto"/>
        <w:outlineLvl w:val="2"/>
        <w:rPr>
          <w:rFonts w:ascii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b/>
          <w:bCs/>
          <w:color w:val="199043"/>
          <w:sz w:val="24"/>
          <w:szCs w:val="24"/>
          <w:lang w:eastAsia="ru-RU"/>
        </w:rPr>
        <w:t xml:space="preserve">V.Физкультминутка. 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(Под запись “Голоса леса). </w:t>
      </w:r>
    </w:p>
    <w:p w:rsidR="00CA766D" w:rsidRPr="009D43E9" w:rsidRDefault="00CA766D" w:rsidP="005A161A">
      <w:pPr>
        <w:spacing w:before="100" w:beforeAutospacing="1" w:after="75" w:line="240" w:lineRule="auto"/>
        <w:outlineLvl w:val="2"/>
        <w:rPr>
          <w:rFonts w:ascii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b/>
          <w:bCs/>
          <w:color w:val="199043"/>
          <w:sz w:val="24"/>
          <w:szCs w:val="24"/>
          <w:lang w:eastAsia="ru-RU"/>
        </w:rPr>
        <w:t>VI. Продолжение изучения материала.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>- Отдохнули? Хорошо. Сели ребята.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>- Продолжим наше путешествие по лесу. Мы нашли много грибов.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>- А знаете ли вы, что на нашей планете растет около 100 тысяч видов грибов. Мы выяснили, что какая-то часть растет в лесу.</w:t>
      </w:r>
    </w:p>
    <w:p w:rsidR="00CA766D" w:rsidRPr="00AE403F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 xml:space="preserve">- Как вы думаете, где мы их можем еще встретить? </w:t>
      </w:r>
      <w:r w:rsidRPr="009D43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(Везде: в почве, в воде, на камнях, на растениях, в домах, на складах, на старых кострищах в лесу и даже в музеях, на деревьях).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</w:t>
      </w:r>
      <w:r w:rsidRPr="00AE403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Показ гриба трутовика, который дерево точит.</w:t>
      </w:r>
    </w:p>
    <w:p w:rsidR="00CA766D" w:rsidRPr="00AE403F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>- Грибницы многих грибов похожи. Внешний же вид плодовых тел самый разный. Посмотрите на доску, где изображены необычные грибы</w:t>
      </w:r>
      <w:r w:rsidRPr="00AE40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   Слайд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>- Рассмотрите эти грибы. Они занесены в Красну</w:t>
      </w:r>
      <w:r>
        <w:rPr>
          <w:rFonts w:ascii="Times New Roman" w:hAnsi="Times New Roman" w:cs="Times New Roman"/>
          <w:sz w:val="24"/>
          <w:szCs w:val="24"/>
          <w:lang w:eastAsia="ru-RU"/>
        </w:rPr>
        <w:t>ю книгу России.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>- А догадаетесь ли вы, с какими грибами часто встречаетесь дома, и видели их много раз, но не догадывались или не знали, что они – грибы.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(Учитель демонстрирует продукты питания, покрытые плесенью: хлеб, сыр и т.д.)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 xml:space="preserve">- Что это? </w:t>
      </w:r>
      <w:r w:rsidRPr="009D43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(Плесень).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>- А я называю плесень грибами.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 xml:space="preserve">-Рассмотрите плесень 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 xml:space="preserve">- Из каких частей состоит плесень? </w:t>
      </w:r>
      <w:r w:rsidRPr="009D43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(Из плодового тела и грибницы).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 xml:space="preserve">- Можно назвать ее грибом? </w:t>
      </w:r>
      <w:r w:rsidRPr="009D43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(Да).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 xml:space="preserve">- Можно ли назвать плесень шляпочным грибом? </w:t>
      </w:r>
      <w:r w:rsidRPr="009D43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(Нет).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 xml:space="preserve">- Почему? </w:t>
      </w:r>
      <w:r w:rsidRPr="009D43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(У нее нет шляпки).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 xml:space="preserve">- Совершенно верно. Этот вид грибов называется </w:t>
      </w:r>
      <w:r w:rsidRPr="009D43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“плесневые”</w:t>
      </w:r>
      <w:r w:rsidRPr="009D43E9">
        <w:rPr>
          <w:rFonts w:ascii="Times New Roman" w:hAnsi="Times New Roman" w:cs="Times New Roman"/>
          <w:sz w:val="24"/>
          <w:szCs w:val="24"/>
          <w:lang w:eastAsia="ru-RU"/>
        </w:rPr>
        <w:t xml:space="preserve"> Знали ли вы об этом?</w:t>
      </w:r>
    </w:p>
    <w:p w:rsidR="00CA766D" w:rsidRPr="00AE403F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Дополняется схема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.    </w:t>
      </w:r>
      <w:r w:rsidRPr="00AE403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 xml:space="preserve">- Скажите, а плесневые грибы человек как-нибудь использует, приносят ли они ему пользу? </w:t>
      </w:r>
      <w:r w:rsidRPr="009D43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(Из плесневых грибов изготавливают лекарства, которыми мы лечимся).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>- Слышали вы такое слово “антибиотики”? А “пенициллин”? Это лекарство как раз изготавливают из плесневых грибов.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Демонстрирую упаковку таблеток.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 xml:space="preserve">- А люди используют грибы в пищу? </w:t>
      </w:r>
      <w:r w:rsidRPr="009D43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(Да).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 xml:space="preserve">- Что они с ними делают? </w:t>
      </w:r>
      <w:r w:rsidRPr="009D43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(Жарят, варят, сушат, солят, тушат, маринуют).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>- Правильно. Молодцы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 xml:space="preserve">- Какие грибы появляются первыми? </w:t>
      </w:r>
      <w:r w:rsidRPr="009D43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(Ответы детей).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>- Это сморчки и строчки</w:t>
      </w:r>
      <w:r w:rsidRPr="009D43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 (Показ картинки в книге).</w:t>
      </w:r>
      <w:r w:rsidRPr="009D43E9">
        <w:rPr>
          <w:rFonts w:ascii="Times New Roman" w:hAnsi="Times New Roman" w:cs="Times New Roman"/>
          <w:sz w:val="24"/>
          <w:szCs w:val="24"/>
          <w:lang w:eastAsia="ru-RU"/>
        </w:rPr>
        <w:t xml:space="preserve"> Их называют гри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бы-“подснежники”. </w:t>
      </w:r>
      <w:r w:rsidRPr="009D43E9">
        <w:rPr>
          <w:rFonts w:ascii="Times New Roman" w:hAnsi="Times New Roman" w:cs="Times New Roman"/>
          <w:sz w:val="24"/>
          <w:szCs w:val="24"/>
          <w:lang w:eastAsia="ru-RU"/>
        </w:rPr>
        <w:t xml:space="preserve"> А еще есть грибы – “скороспелки” на деревьях – это вешенки. </w:t>
      </w:r>
      <w:r w:rsidRPr="009D43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(Показ настоящих грибов). </w:t>
      </w:r>
      <w:r w:rsidRPr="009D43E9">
        <w:rPr>
          <w:rFonts w:ascii="Times New Roman" w:hAnsi="Times New Roman" w:cs="Times New Roman"/>
          <w:sz w:val="24"/>
          <w:szCs w:val="24"/>
          <w:lang w:eastAsia="ru-RU"/>
        </w:rPr>
        <w:t>Их выращивают у нас в теплицах, налажено их производство.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>– А сейчас мы проверим себя при помощи теста, правильно ли мы собираем грибы?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>- Возьмите тест.  Вы должны в группе обсудить утверждения. Если вы с ними согласны, то слева в пустой клетке ставите “+”, если нет – то ставите “минус”.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Идет работа в группах по тесту (запись “Голоса леса”).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>- Выполнили? Молодцы. А теперь проверьте свою работу по ключу.</w:t>
      </w:r>
    </w:p>
    <w:p w:rsidR="00CA766D" w:rsidRPr="00AE403F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 доске прикрепляется ключ к тесту. (Проверка работы группы</w:t>
      </w:r>
      <w:r w:rsidRPr="00AE403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).     Слайд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9D43E9">
        <w:rPr>
          <w:rFonts w:ascii="Times New Roman" w:hAnsi="Times New Roman" w:cs="Times New Roman"/>
          <w:sz w:val="24"/>
          <w:szCs w:val="24"/>
          <w:lang w:eastAsia="ru-RU"/>
        </w:rPr>
        <w:t>- Поднимите руки те, кто задание выполнил правильно? Молодцы.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 xml:space="preserve">- Если вы допустили ошибку, исправьте ее и еще раз дома повторите правила сбора грибов. Значит, нам с вами есть еще чему поучиться. </w:t>
      </w:r>
    </w:p>
    <w:p w:rsidR="00CA766D" w:rsidRPr="009D43E9" w:rsidRDefault="00CA766D" w:rsidP="005A161A">
      <w:pPr>
        <w:spacing w:before="100" w:beforeAutospacing="1" w:after="75" w:line="240" w:lineRule="auto"/>
        <w:outlineLvl w:val="2"/>
        <w:rPr>
          <w:rFonts w:ascii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b/>
          <w:bCs/>
          <w:color w:val="199043"/>
          <w:sz w:val="24"/>
          <w:szCs w:val="24"/>
          <w:lang w:eastAsia="ru-RU"/>
        </w:rPr>
        <w:t>Обобщение о значении грибов.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 xml:space="preserve">- А как вы думаете, какое значение имеют грибы в природе? </w:t>
      </w:r>
      <w:r w:rsidRPr="009D43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(Они питают деревья (грибница), служат кормом для животных (плодовое тело).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 xml:space="preserve">- Кроме того, проверяя тест, мы сказали, что сбивать палкой и растаптывать ядовитые грибы нельзя. Почему? </w:t>
      </w:r>
      <w:r w:rsidRPr="009D43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(Некоторые грибы являются лекарством для животных. Например, лоси могут лечиться мухоморами. А еще в грибах живут мелкие насекомые; мелкие животные и птицы пьют воду, которая собирается в шляпках грибов).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 xml:space="preserve">- Все ли грибы можно использовать в пищу? </w:t>
      </w:r>
      <w:r w:rsidRPr="009D43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(Нет).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 xml:space="preserve">- Почему? </w:t>
      </w:r>
      <w:r w:rsidRPr="009D43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(Среди них бывают ядовитые грибы, которыми человек может отравиться). 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9D43E9">
        <w:rPr>
          <w:rFonts w:ascii="Times New Roman" w:hAnsi="Times New Roman" w:cs="Times New Roman"/>
          <w:sz w:val="24"/>
          <w:szCs w:val="24"/>
          <w:lang w:eastAsia="ru-RU"/>
        </w:rPr>
        <w:t>Отравление ядовитыми грибами может привести к смерти.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 xml:space="preserve">- А какой самый ядовитый гриб вы знаете? </w:t>
      </w:r>
      <w:r w:rsidRPr="009D43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(Бледная поганка).</w:t>
      </w:r>
    </w:p>
    <w:p w:rsidR="00CA766D" w:rsidRPr="00AE403F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Показ гриба “Бледная поганка”.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  </w:t>
      </w:r>
      <w:r w:rsidRPr="00AE403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>- Берегись бледной поганки! В ней содержится самый сильный яд. Съеденный кусочек гриба сильнее укуса змеи. Узнать ее не трудно. Ножка у нее будто вылезает из горлышка широкого горшочка. Цвет шляпки белый, бледно-зеленый. В верхней части ножки, как у мухомора, есть пленчатое кольцо.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>- Поэтому нужно быть очень внимательным при сборе грибов и брать только те грибы, которые известны, а незнакомые лучше не трогать.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>- А сейчас я предлагаю вам поиграть в игру “Съедобное – несъедобное”. Для этой игры вам понадобятся ваши знания.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Выбрать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названия съедобных грибов.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Звучит запись “Голоса леса”. Дети работают.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>- Закончили. Давайте проверим.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 xml:space="preserve">- Какие грибы вы положили в корзину? Какие оставили? Почему? 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>- Молодцы, справились с заданием.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>- А те, которые на столе – ядовиты. Как нельзя бросаться в воду, не научившись плавать, так нельзя идти в лес за грибами, не зная их. Знакомиться с грибами надо по рисункам в книгах и у знающих “охотников” за грибами.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>- Как же поступить с теми грибами, которые могут навредить нашему здоровью?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Провокация:</w:t>
      </w:r>
      <w:r w:rsidRPr="009D43E9">
        <w:rPr>
          <w:rFonts w:ascii="Times New Roman" w:hAnsi="Times New Roman" w:cs="Times New Roman"/>
          <w:sz w:val="24"/>
          <w:szCs w:val="24"/>
          <w:lang w:eastAsia="ru-RU"/>
        </w:rPr>
        <w:t xml:space="preserve"> – Не лучше ли их растоптать, посшибать палками, уничтожить? </w:t>
      </w:r>
      <w:r w:rsidRPr="009D43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(Ответы детей).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Вывод</w:t>
      </w:r>
      <w:r w:rsidRPr="009D43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 Эти грибы нужны лесным обитателям, которые вылечивают себя от болезней. Заповедь должна быть одна – все живое имеет право на жизнь. Любуйся их красотой.</w:t>
      </w:r>
    </w:p>
    <w:p w:rsidR="00CA766D" w:rsidRPr="006E4B7D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 xml:space="preserve">- Ну, а если все же случилась беда. Вы отравились грибами. Помощь окажет только врач. </w:t>
      </w:r>
      <w:r w:rsidRPr="009D43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(Высвечиваются на доске первые признаки отравления: тошнота, рвота, боли в животе проявляются через 2-4 часа после употребления гриб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ов)      Ученик рассказывает.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>- Итак, вас интересует первая помощь при отравлениях грибами?!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>- Тогда слушайте внимательно и запоминайте: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 xml:space="preserve">1. При всяком грибном отравлении, даже легком, необходимо немедленно 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>вызвать “скорую помощь” по телефону …. “03”.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>2. До прибытия врача оказать пострадавшему первую помощь: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>Во-первых, нужно давать маленькими глотками соленую холодную воду в большом количестве до появления рвоты.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>Во-вторых, дать холодный крепкий чай или кофе.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>В-третьих, уложить в постель на живот, положить в ноги грелку.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>3. Остатки грибов, вызвавших отравление, сохранить до прихода врача для исследования в лаборатории.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 xml:space="preserve">– И вообще! </w:t>
      </w:r>
      <w:r w:rsidRPr="009D43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(грозит пальцем)</w:t>
      </w:r>
      <w:r w:rsidRPr="009D43E9">
        <w:rPr>
          <w:rFonts w:ascii="Times New Roman" w:hAnsi="Times New Roman" w:cs="Times New Roman"/>
          <w:sz w:val="24"/>
          <w:szCs w:val="24"/>
          <w:lang w:eastAsia="ru-RU"/>
        </w:rPr>
        <w:t xml:space="preserve"> Детям до 10 лет есть грибы, не рекомендуется! Запомнили?!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>– Собирайте только знакомые грибы! В этом вам помогут книги и опытные грибник</w:t>
      </w:r>
      <w:r>
        <w:rPr>
          <w:rFonts w:ascii="Times New Roman" w:hAnsi="Times New Roman" w:cs="Times New Roman"/>
          <w:sz w:val="24"/>
          <w:szCs w:val="24"/>
          <w:lang w:eastAsia="ru-RU"/>
        </w:rPr>
        <w:t>и.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CA766D" w:rsidRPr="009D43E9" w:rsidRDefault="00CA766D" w:rsidP="005A161A">
      <w:pPr>
        <w:spacing w:before="100" w:beforeAutospacing="1" w:after="75" w:line="240" w:lineRule="auto"/>
        <w:outlineLvl w:val="2"/>
        <w:rPr>
          <w:rFonts w:ascii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b/>
          <w:bCs/>
          <w:color w:val="199043"/>
          <w:sz w:val="24"/>
          <w:szCs w:val="24"/>
          <w:lang w:eastAsia="ru-RU"/>
        </w:rPr>
        <w:t>VII. Подведение итогов урока.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>- Давайте подведем итоги.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 xml:space="preserve"> Грибы – это растения или животные? </w:t>
      </w:r>
      <w:r w:rsidRPr="009D43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(Особое царство природы).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 xml:space="preserve"> Какая часть грибов является самой важной? </w:t>
      </w:r>
      <w:r w:rsidRPr="009D43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(Грибница).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 xml:space="preserve">Какие бывают грибы? </w:t>
      </w:r>
      <w:r w:rsidRPr="009D43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(Шляпочные и плесневые. Съедобные и ядовитые).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 xml:space="preserve"> Назовите самый ядовитый гриб. </w:t>
      </w:r>
      <w:r w:rsidRPr="009D43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(Бледная поганка).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 xml:space="preserve"> Что нужно делать при отравлении грибами? </w:t>
      </w:r>
      <w:r w:rsidRPr="009D43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(ответы детей). </w:t>
      </w:r>
      <w:r w:rsidRPr="009D43E9">
        <w:rPr>
          <w:rFonts w:ascii="Times New Roman" w:hAnsi="Times New Roman" w:cs="Times New Roman"/>
          <w:sz w:val="24"/>
          <w:szCs w:val="24"/>
          <w:lang w:eastAsia="ru-RU"/>
        </w:rPr>
        <w:t xml:space="preserve">Можно ли палками и 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 xml:space="preserve">ногами сбивать ядовитые грибы? Почему? </w:t>
      </w:r>
      <w:r w:rsidRPr="009D43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(Ими лечатся животные).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>- Посмотрите, как оказывается много можно сказать о самых, казалось бы, обыкновенных грибах!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>- Сегодня мы так много узнали на уроке.</w:t>
      </w:r>
    </w:p>
    <w:p w:rsidR="00CA766D" w:rsidRPr="006E4B7D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 xml:space="preserve">- Наше путешествие в царство грибов подходит </w:t>
      </w:r>
      <w:r>
        <w:rPr>
          <w:rFonts w:ascii="Times New Roman" w:hAnsi="Times New Roman" w:cs="Times New Roman"/>
          <w:sz w:val="24"/>
          <w:szCs w:val="24"/>
          <w:lang w:eastAsia="ru-RU"/>
        </w:rPr>
        <w:t>к концу.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9D43E9">
        <w:rPr>
          <w:rFonts w:ascii="Times New Roman" w:hAnsi="Times New Roman" w:cs="Times New Roman"/>
          <w:sz w:val="24"/>
          <w:szCs w:val="24"/>
          <w:lang w:eastAsia="ru-RU"/>
        </w:rPr>
        <w:t>Поработали на “5”,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>А теперь всем отдыхать!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>- Всем спасибо за хорошую работу!</w:t>
      </w:r>
      <w:r w:rsidRPr="009D43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CA766D" w:rsidRPr="009D43E9" w:rsidRDefault="00CA766D" w:rsidP="005A161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Использованная литература </w:t>
      </w:r>
    </w:p>
    <w:p w:rsidR="00CA766D" w:rsidRPr="009D43E9" w:rsidRDefault="00CA766D" w:rsidP="005A16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Окружающий мир </w:t>
      </w:r>
      <w:r w:rsidRPr="009D43E9">
        <w:rPr>
          <w:rFonts w:ascii="Times New Roman" w:hAnsi="Times New Roman" w:cs="Times New Roman"/>
          <w:sz w:val="24"/>
          <w:szCs w:val="24"/>
          <w:lang w:eastAsia="ru-RU"/>
        </w:rPr>
        <w:t>: программа и тематическое планирование для нач. шк.: кн. для учителя</w:t>
      </w:r>
      <w:r>
        <w:rPr>
          <w:rFonts w:ascii="Times New Roman" w:hAnsi="Times New Roman" w:cs="Times New Roman"/>
          <w:sz w:val="24"/>
          <w:szCs w:val="24"/>
          <w:lang w:eastAsia="ru-RU"/>
        </w:rPr>
        <w:t>/ Н.Ф.Виноградова, « Вентана-Граф» 2008 г.</w:t>
      </w:r>
    </w:p>
    <w:p w:rsidR="00CA766D" w:rsidRPr="009D43E9" w:rsidRDefault="00CA766D" w:rsidP="005A16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>Брыкина Н.Т., Жиренко О.Е., Барылкина Л.П. Нестандартные и интегрированные уроки по курсу “Окружающий мир”: 1-4 класс. М.: ВАКО, 2004. – (Серия “Мастерская учителя”).</w:t>
      </w:r>
    </w:p>
    <w:p w:rsidR="00CA766D" w:rsidRPr="009D43E9" w:rsidRDefault="00CA766D" w:rsidP="005A16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Окружающий мир.</w:t>
      </w:r>
      <w:r w:rsidRPr="009D43E9">
        <w:rPr>
          <w:rFonts w:ascii="Times New Roman" w:hAnsi="Times New Roman" w:cs="Times New Roman"/>
          <w:sz w:val="24"/>
          <w:szCs w:val="24"/>
          <w:lang w:eastAsia="ru-RU"/>
        </w:rPr>
        <w:t xml:space="preserve"> Учебник для 3 класса: </w:t>
      </w:r>
      <w:r>
        <w:rPr>
          <w:rFonts w:ascii="Times New Roman" w:hAnsi="Times New Roman" w:cs="Times New Roman"/>
          <w:sz w:val="24"/>
          <w:szCs w:val="24"/>
          <w:lang w:eastAsia="ru-RU"/>
        </w:rPr>
        <w:t>В 2 ч. (автор Н.Ф. Виноградова, часть 1,       2008 г.)</w:t>
      </w:r>
    </w:p>
    <w:p w:rsidR="00CA766D" w:rsidRPr="009D43E9" w:rsidRDefault="00CA766D" w:rsidP="005A16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>Жиренко О.Е., Барылкина Л.П., Обухова Л.А. Интегрированные уроки: 1 класс/ Под ред. Л.А.Обуховой. – М.: ВАКО, 2006. – (Серия “Мастерская учителя”).</w:t>
      </w:r>
    </w:p>
    <w:p w:rsidR="00CA766D" w:rsidRPr="009D43E9" w:rsidRDefault="00CA766D" w:rsidP="005A16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3E9">
        <w:rPr>
          <w:rFonts w:ascii="Times New Roman" w:hAnsi="Times New Roman" w:cs="Times New Roman"/>
          <w:sz w:val="24"/>
          <w:szCs w:val="24"/>
          <w:lang w:eastAsia="ru-RU"/>
        </w:rPr>
        <w:t>Шорыгина Т.А.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Грибы. Какие они? Книга для учителя.</w:t>
      </w:r>
    </w:p>
    <w:p w:rsidR="00CA766D" w:rsidRPr="009D43E9" w:rsidRDefault="00CA766D" w:rsidP="005A161A">
      <w:pPr>
        <w:rPr>
          <w:rFonts w:ascii="Times New Roman" w:hAnsi="Times New Roman" w:cs="Times New Roman"/>
          <w:sz w:val="24"/>
          <w:szCs w:val="24"/>
        </w:rPr>
      </w:pPr>
    </w:p>
    <w:p w:rsidR="00CA766D" w:rsidRPr="009D43E9" w:rsidRDefault="00CA766D">
      <w:pPr>
        <w:rPr>
          <w:rFonts w:ascii="Times New Roman" w:hAnsi="Times New Roman" w:cs="Times New Roman"/>
          <w:sz w:val="24"/>
          <w:szCs w:val="24"/>
        </w:rPr>
      </w:pPr>
    </w:p>
    <w:sectPr w:rsidR="00CA766D" w:rsidRPr="009D43E9" w:rsidSect="004C5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4587"/>
    <w:multiLevelType w:val="multilevel"/>
    <w:tmpl w:val="23DC1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91FD9"/>
    <w:multiLevelType w:val="multilevel"/>
    <w:tmpl w:val="E31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210DEE"/>
    <w:multiLevelType w:val="multilevel"/>
    <w:tmpl w:val="89E82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61A"/>
    <w:rsid w:val="000410E4"/>
    <w:rsid w:val="00075E24"/>
    <w:rsid w:val="000C3E22"/>
    <w:rsid w:val="001736D1"/>
    <w:rsid w:val="001F0A27"/>
    <w:rsid w:val="00230EC9"/>
    <w:rsid w:val="0043593B"/>
    <w:rsid w:val="004C5DA4"/>
    <w:rsid w:val="00545AB0"/>
    <w:rsid w:val="005A161A"/>
    <w:rsid w:val="006E4B7D"/>
    <w:rsid w:val="00726206"/>
    <w:rsid w:val="007C3258"/>
    <w:rsid w:val="009966D8"/>
    <w:rsid w:val="009D43E9"/>
    <w:rsid w:val="00A73F3C"/>
    <w:rsid w:val="00A76A74"/>
    <w:rsid w:val="00AE403F"/>
    <w:rsid w:val="00BF2D82"/>
    <w:rsid w:val="00C651D7"/>
    <w:rsid w:val="00CA766D"/>
    <w:rsid w:val="00FE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61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A16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6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9</Pages>
  <Words>2147</Words>
  <Characters>12241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окружающего мира в 3-м классе по теме "В царстве грибов"</dc:title>
  <dc:subject/>
  <dc:creator>Михаил</dc:creator>
  <cp:keywords/>
  <dc:description/>
  <cp:lastModifiedBy>Главный</cp:lastModifiedBy>
  <cp:revision>2</cp:revision>
  <cp:lastPrinted>2010-12-21T17:40:00Z</cp:lastPrinted>
  <dcterms:created xsi:type="dcterms:W3CDTF">2010-12-28T10:58:00Z</dcterms:created>
  <dcterms:modified xsi:type="dcterms:W3CDTF">2010-12-28T10:58:00Z</dcterms:modified>
</cp:coreProperties>
</file>